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E4" w:rsidRDefault="00CE3FE4" w:rsidP="00CE3FE4">
      <w:pPr>
        <w:pStyle w:val="Cmsor4"/>
      </w:pPr>
      <w:bookmarkStart w:id="0" w:name="_GoBack"/>
      <w:bookmarkStart w:id="1" w:name="_Toc468716233"/>
      <w:bookmarkStart w:id="2" w:name="_Ref387985408"/>
      <w:bookmarkStart w:id="3" w:name="_Ref387985420"/>
      <w:bookmarkEnd w:id="0"/>
      <w:r>
        <w:t>3. sz. melléklet</w:t>
      </w:r>
      <w:bookmarkEnd w:id="1"/>
    </w:p>
    <w:p w:rsidR="00CE3FE4" w:rsidRPr="00CE3FE4" w:rsidRDefault="00CE3FE4" w:rsidP="00CE3FE4">
      <w:pPr>
        <w:rPr>
          <w:lang w:eastAsia="en-US" w:bidi="en-US"/>
        </w:rPr>
      </w:pPr>
    </w:p>
    <w:p w:rsidR="00CE3FE4" w:rsidRPr="00CE3FE4" w:rsidRDefault="00CE3FE4" w:rsidP="00CE3FE4">
      <w:pPr>
        <w:rPr>
          <w:lang w:eastAsia="en-US" w:bidi="en-US"/>
        </w:rPr>
      </w:pPr>
    </w:p>
    <w:p w:rsidR="00CE3FE4" w:rsidRDefault="00CE3FE4" w:rsidP="00CE3FE4">
      <w:pPr>
        <w:pStyle w:val="Cmsor4"/>
      </w:pPr>
      <w:bookmarkStart w:id="4" w:name="_Toc468716234"/>
      <w:r w:rsidRPr="0006174D">
        <w:t>Igazoló lap</w:t>
      </w:r>
      <w:bookmarkEnd w:id="2"/>
      <w:bookmarkEnd w:id="3"/>
      <w:bookmarkEnd w:id="4"/>
    </w:p>
    <w:p w:rsidR="00CE3FE4" w:rsidRPr="00CE3FE4" w:rsidRDefault="00CE3FE4" w:rsidP="00CE3FE4">
      <w:pPr>
        <w:rPr>
          <w:lang w:eastAsia="en-US" w:bidi="en-US"/>
        </w:rPr>
      </w:pPr>
    </w:p>
    <w:p w:rsidR="00CE3FE4" w:rsidRPr="0006174D" w:rsidRDefault="00CE3FE4" w:rsidP="00CE3FE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9"/>
        <w:gridCol w:w="1251"/>
        <w:gridCol w:w="1363"/>
        <w:gridCol w:w="1407"/>
        <w:gridCol w:w="1324"/>
      </w:tblGrid>
      <w:tr w:rsidR="00CE3FE4" w:rsidRPr="0006174D" w:rsidTr="004C270A">
        <w:trPr>
          <w:trHeight w:hRule="exact" w:val="2048"/>
          <w:jc w:val="center"/>
        </w:trPr>
        <w:tc>
          <w:tcPr>
            <w:tcW w:w="283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:rsidR="00CE3FE4" w:rsidRDefault="00CE3FE4" w:rsidP="004C270A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 xml:space="preserve">azonosító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DA44A6" w:rsidRPr="0006174D" w:rsidRDefault="00DA44A6" w:rsidP="004C270A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…………….</w:t>
            </w:r>
          </w:p>
        </w:tc>
        <w:tc>
          <w:tcPr>
            <w:tcW w:w="5345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:rsidR="00CE3FE4" w:rsidRDefault="00CE3FE4" w:rsidP="004C270A">
            <w:pPr>
              <w:pStyle w:val="Szvegtrzs"/>
              <w:ind w:left="0"/>
              <w:jc w:val="center"/>
              <w:rPr>
                <w:rFonts w:cs="Arial"/>
                <w:b/>
                <w:bCs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/>
                <w:bCs/>
              </w:rPr>
              <w:t>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CE3FE4" w:rsidRPr="0006174D" w:rsidRDefault="00CE3FE4" w:rsidP="004C270A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jc w:val="center"/>
              <w:rPr>
                <w:rFonts w:cs="Arial"/>
                <w:i/>
                <w:iCs/>
              </w:rPr>
            </w:pPr>
          </w:p>
          <w:p w:rsidR="00CE3FE4" w:rsidRPr="0006174D" w:rsidRDefault="00CE3FE4" w:rsidP="004C270A">
            <w:pPr>
              <w:pStyle w:val="Szvegtrzs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DA44A6" w:rsidRPr="0006174D" w:rsidTr="004C270A">
        <w:trPr>
          <w:cantSplit/>
          <w:trHeight w:hRule="exact" w:val="629"/>
          <w:jc w:val="center"/>
        </w:trPr>
        <w:tc>
          <w:tcPr>
            <w:tcW w:w="545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Sportszervezet neve, székhelye:</w:t>
            </w:r>
          </w:p>
          <w:p w:rsidR="00DA44A6" w:rsidRPr="0006174D" w:rsidRDefault="00DA44A6" w:rsidP="009643A6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0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DA44A6" w:rsidRDefault="00DA44A6" w:rsidP="00033804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Szakág</w:t>
            </w:r>
          </w:p>
          <w:p w:rsidR="00DA44A6" w:rsidRPr="0006174D" w:rsidRDefault="00DA44A6" w:rsidP="00033804">
            <w:pPr>
              <w:pStyle w:val="Szvegtrzs"/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>
              <w:rPr>
                <w:rFonts w:cs="Arial"/>
                <w:i/>
                <w:iCs/>
                <w:sz w:val="20"/>
                <w:szCs w:val="12"/>
              </w:rPr>
              <w:t xml:space="preserve"> </w:t>
            </w:r>
            <w:r w:rsidRPr="005926AE">
              <w:rPr>
                <w:rFonts w:cs="Arial"/>
                <w:i/>
                <w:iCs/>
                <w:sz w:val="20"/>
                <w:szCs w:val="12"/>
              </w:rPr>
              <w:t xml:space="preserve">labdarúgás 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DA44A6" w:rsidRDefault="00DA44A6" w:rsidP="00033804">
            <w:pPr>
              <w:pStyle w:val="Szvegtrzs"/>
              <w:spacing w:before="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  <w:p w:rsidR="00DA44A6" w:rsidRPr="0006174D" w:rsidRDefault="00DA44A6" w:rsidP="00033804">
            <w:pPr>
              <w:pStyle w:val="Szvegtrzs"/>
              <w:spacing w:before="0"/>
              <w:ind w:left="0"/>
              <w:rPr>
                <w:rFonts w:cs="Arial"/>
                <w:sz w:val="12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Pr="005926AE">
              <w:rPr>
                <w:rFonts w:cs="Arial"/>
                <w:sz w:val="20"/>
              </w:rPr>
              <w:t>magyar</w:t>
            </w:r>
          </w:p>
        </w:tc>
      </w:tr>
      <w:tr w:rsidR="00CE3FE4" w:rsidRPr="0006174D" w:rsidTr="004C270A">
        <w:trPr>
          <w:trHeight w:hRule="exact" w:val="629"/>
          <w:jc w:val="center"/>
        </w:trPr>
        <w:tc>
          <w:tcPr>
            <w:tcW w:w="4090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CE3FE4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DA44A6" w:rsidRP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20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CE3FE4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  <w:p w:rsidR="00DA44A6" w:rsidRP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sz w:val="20"/>
                <w:szCs w:val="12"/>
              </w:rPr>
            </w:pPr>
          </w:p>
        </w:tc>
      </w:tr>
      <w:tr w:rsidR="00CE3FE4" w:rsidRPr="0006174D" w:rsidTr="004C270A">
        <w:trPr>
          <w:trHeight w:hRule="exact" w:val="629"/>
          <w:jc w:val="center"/>
        </w:trPr>
        <w:tc>
          <w:tcPr>
            <w:tcW w:w="2839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CE3FE4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Anyja leánykori neve:</w:t>
            </w:r>
          </w:p>
          <w:p w:rsidR="00DA44A6" w:rsidRP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bCs/>
                <w:i/>
                <w:iCs/>
                <w:sz w:val="20"/>
                <w:szCs w:val="1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CE3FE4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  <w:p w:rsidR="00DA44A6" w:rsidRP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20"/>
                <w:szCs w:val="1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CE3FE4" w:rsidRDefault="00CE3FE4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  <w:p w:rsidR="00DA44A6" w:rsidRPr="00DA44A6" w:rsidRDefault="00DA44A6" w:rsidP="004C270A">
            <w:pPr>
              <w:pStyle w:val="Szvegtrzs"/>
              <w:tabs>
                <w:tab w:val="left" w:pos="1297"/>
              </w:tabs>
              <w:spacing w:before="0"/>
              <w:ind w:left="0"/>
              <w:rPr>
                <w:rFonts w:cs="Arial"/>
                <w:i/>
                <w:sz w:val="20"/>
                <w:szCs w:val="12"/>
              </w:rPr>
            </w:pPr>
          </w:p>
        </w:tc>
      </w:tr>
      <w:tr w:rsidR="00CE3FE4" w:rsidRPr="00055F0B" w:rsidTr="004C270A">
        <w:trPr>
          <w:trHeight w:val="2207"/>
          <w:jc w:val="center"/>
        </w:trPr>
        <w:tc>
          <w:tcPr>
            <w:tcW w:w="8184" w:type="dxa"/>
            <w:gridSpan w:val="5"/>
            <w:tcBorders>
              <w:top w:val="nil"/>
              <w:left w:val="single" w:sz="12" w:space="0" w:color="008000"/>
              <w:right w:val="single" w:sz="12" w:space="0" w:color="008000"/>
            </w:tcBorders>
          </w:tcPr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 xml:space="preserve">Kijelentjük, hogy a Magyar Labdarúgó Szövetség </w:t>
            </w:r>
            <w:r>
              <w:rPr>
                <w:rFonts w:cs="Arial"/>
                <w:sz w:val="12"/>
                <w:szCs w:val="12"/>
              </w:rPr>
              <w:t xml:space="preserve">Nyilvántartási, </w:t>
            </w:r>
            <w:r w:rsidRPr="0006174D">
              <w:rPr>
                <w:rFonts w:cs="Arial"/>
                <w:sz w:val="12"/>
                <w:szCs w:val="12"/>
              </w:rPr>
              <w:t>Igazolási és Átigazolási Szabályzatát ismerjük és rendelkezéseit elfogadjuk.</w:t>
            </w: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DA44A6">
            <w:pPr>
              <w:pStyle w:val="Szvegtrzs"/>
              <w:tabs>
                <w:tab w:val="left" w:pos="1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Kelt:</w:t>
            </w:r>
            <w:r w:rsidR="00DA44A6">
              <w:rPr>
                <w:rFonts w:cs="Arial"/>
                <w:sz w:val="12"/>
                <w:szCs w:val="12"/>
              </w:rPr>
              <w:t xml:space="preserve"> </w:t>
            </w:r>
            <w:r w:rsidR="00DA44A6" w:rsidRPr="003B1D55">
              <w:rPr>
                <w:rFonts w:cs="Arial"/>
                <w:sz w:val="16"/>
                <w:szCs w:val="16"/>
              </w:rPr>
              <w:t>Dunaújváros, 20……</w:t>
            </w: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CE3FE4" w:rsidRPr="0006174D" w:rsidRDefault="00CE3FE4" w:rsidP="004C270A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törvényes képviselő aláírása</w:t>
            </w:r>
            <w:r w:rsidRPr="0006174D">
              <w:rPr>
                <w:rFonts w:cs="Arial"/>
                <w:sz w:val="12"/>
                <w:szCs w:val="12"/>
              </w:rPr>
              <w:tab/>
              <w:t>labdarúgó aláírása</w:t>
            </w:r>
            <w:r w:rsidRPr="0006174D">
              <w:rPr>
                <w:rFonts w:cs="Arial"/>
                <w:sz w:val="12"/>
                <w:szCs w:val="12"/>
              </w:rPr>
              <w:tab/>
              <w:t>sportszervezet aláírása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</w:p>
          <w:p w:rsidR="00CE3FE4" w:rsidRPr="0006174D" w:rsidRDefault="00CE3FE4" w:rsidP="004C270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</w:tc>
      </w:tr>
    </w:tbl>
    <w:p w:rsidR="00F15751" w:rsidRP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Default="00F15751" w:rsidP="00F15751">
      <w:pPr>
        <w:jc w:val="both"/>
      </w:pPr>
    </w:p>
    <w:p w:rsidR="00F15751" w:rsidRPr="00F15751" w:rsidRDefault="00F15751" w:rsidP="00F15751">
      <w:pPr>
        <w:jc w:val="both"/>
      </w:pPr>
    </w:p>
    <w:sectPr w:rsidR="00F15751" w:rsidRPr="00F15751" w:rsidSect="00E5543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47" w:rsidRDefault="00AF2847">
      <w:r>
        <w:separator/>
      </w:r>
    </w:p>
  </w:endnote>
  <w:endnote w:type="continuationSeparator" w:id="0">
    <w:p w:rsidR="00AF2847" w:rsidRDefault="00AF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E2285F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E2285F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3FE4">
      <w:rPr>
        <w:rStyle w:val="Oldalszm"/>
        <w:noProof/>
      </w:rPr>
      <w:t>3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47" w:rsidRDefault="00AF2847">
      <w:r>
        <w:separator/>
      </w:r>
    </w:p>
  </w:footnote>
  <w:footnote w:type="continuationSeparator" w:id="0">
    <w:p w:rsidR="00AF2847" w:rsidRDefault="00AF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36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C58A9"/>
    <w:multiLevelType w:val="hybridMultilevel"/>
    <w:tmpl w:val="D6E0F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5FD"/>
    <w:multiLevelType w:val="hybridMultilevel"/>
    <w:tmpl w:val="E7E4D538"/>
    <w:lvl w:ilvl="0" w:tplc="11288D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1F9B"/>
    <w:rsid w:val="002840C6"/>
    <w:rsid w:val="002B7C55"/>
    <w:rsid w:val="002C0D09"/>
    <w:rsid w:val="002C7686"/>
    <w:rsid w:val="002D097E"/>
    <w:rsid w:val="002D24DC"/>
    <w:rsid w:val="002E25D0"/>
    <w:rsid w:val="003045CF"/>
    <w:rsid w:val="00315929"/>
    <w:rsid w:val="00316DC3"/>
    <w:rsid w:val="00316DE5"/>
    <w:rsid w:val="00317E0E"/>
    <w:rsid w:val="00330F18"/>
    <w:rsid w:val="00347801"/>
    <w:rsid w:val="003623A9"/>
    <w:rsid w:val="00362B39"/>
    <w:rsid w:val="003737F2"/>
    <w:rsid w:val="00377430"/>
    <w:rsid w:val="00382DBC"/>
    <w:rsid w:val="00392188"/>
    <w:rsid w:val="00393EEF"/>
    <w:rsid w:val="003A2C76"/>
    <w:rsid w:val="003A341C"/>
    <w:rsid w:val="003A65BC"/>
    <w:rsid w:val="003B454E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578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43A6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26EA0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847"/>
    <w:rsid w:val="00AF2EC4"/>
    <w:rsid w:val="00B52C91"/>
    <w:rsid w:val="00B611AD"/>
    <w:rsid w:val="00B619AB"/>
    <w:rsid w:val="00B6494A"/>
    <w:rsid w:val="00B72C25"/>
    <w:rsid w:val="00B768C6"/>
    <w:rsid w:val="00B80615"/>
    <w:rsid w:val="00B93CA4"/>
    <w:rsid w:val="00B94283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9264C"/>
    <w:rsid w:val="00CA6B8A"/>
    <w:rsid w:val="00CC022C"/>
    <w:rsid w:val="00CC0E52"/>
    <w:rsid w:val="00CD2979"/>
    <w:rsid w:val="00CE0930"/>
    <w:rsid w:val="00CE3FE4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44A6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2285F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3FE4"/>
    <w:pPr>
      <w:tabs>
        <w:tab w:val="center" w:pos="7230"/>
      </w:tabs>
      <w:spacing w:line="276" w:lineRule="auto"/>
      <w:ind w:left="178"/>
      <w:jc w:val="center"/>
      <w:outlineLvl w:val="3"/>
    </w:pPr>
    <w:rPr>
      <w:rFonts w:eastAsiaTheme="minorEastAsia"/>
      <w:b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B4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CE3FE4"/>
    <w:rPr>
      <w:rFonts w:eastAsiaTheme="minorEastAsia"/>
      <w:b/>
      <w:lang w:eastAsia="en-US" w:bidi="en-US"/>
    </w:rPr>
  </w:style>
  <w:style w:type="paragraph" w:styleId="Szvegtrzs">
    <w:name w:val="Body Text"/>
    <w:basedOn w:val="Norml"/>
    <w:link w:val="SzvegtrzsChar"/>
    <w:uiPriority w:val="1"/>
    <w:qFormat/>
    <w:rsid w:val="00CE3FE4"/>
    <w:pPr>
      <w:widowControl w:val="0"/>
      <w:spacing w:before="200"/>
      <w:ind w:left="826"/>
    </w:pPr>
    <w:rPr>
      <w:rFonts w:eastAsia="Arial" w:cstheme="minorBidi"/>
      <w:sz w:val="24"/>
      <w:szCs w:val="24"/>
      <w:lang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CE3FE4"/>
    <w:rPr>
      <w:rFonts w:eastAsia="Arial" w:cstheme="minorBidi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2F98-A698-4F26-A7BC-D1F8B900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57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Petrás Gábor</cp:lastModifiedBy>
  <cp:revision>2</cp:revision>
  <cp:lastPrinted>2017-07-02T15:19:00Z</cp:lastPrinted>
  <dcterms:created xsi:type="dcterms:W3CDTF">2021-07-30T09:59:00Z</dcterms:created>
  <dcterms:modified xsi:type="dcterms:W3CDTF">2021-07-30T09:59:00Z</dcterms:modified>
</cp:coreProperties>
</file>