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4E" w:rsidRDefault="00E7674E" w:rsidP="00E7674E">
      <w:pPr>
        <w:pStyle w:val="Cmsor4"/>
      </w:pPr>
      <w:r>
        <w:t>7. sz. melléklet</w:t>
      </w:r>
    </w:p>
    <w:p w:rsidR="00E7674E" w:rsidRPr="00E7674E" w:rsidRDefault="00E7674E" w:rsidP="00E7674E">
      <w:pPr>
        <w:rPr>
          <w:lang w:eastAsia="en-US" w:bidi="en-US"/>
        </w:rPr>
      </w:pPr>
    </w:p>
    <w:p w:rsidR="00E7674E" w:rsidRDefault="00E7674E" w:rsidP="00E7674E">
      <w:pPr>
        <w:jc w:val="center"/>
        <w:rPr>
          <w:b/>
        </w:rPr>
      </w:pPr>
      <w:r w:rsidRPr="0006174D">
        <w:rPr>
          <w:b/>
        </w:rPr>
        <w:t>Átigazoló lap</w:t>
      </w:r>
      <w:r>
        <w:rPr>
          <w:b/>
        </w:rPr>
        <w:t xml:space="preserve"> </w:t>
      </w:r>
    </w:p>
    <w:p w:rsidR="00E7674E" w:rsidRDefault="00E7674E" w:rsidP="00E7674E">
      <w:pPr>
        <w:jc w:val="center"/>
        <w:rPr>
          <w:b/>
        </w:rPr>
      </w:pPr>
    </w:p>
    <w:p w:rsidR="00E7674E" w:rsidRPr="0006174D" w:rsidRDefault="00E7674E" w:rsidP="00E7674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E7674E" w:rsidRPr="0006174D" w:rsidTr="004C270A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7674E" w:rsidRPr="004532AF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6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</w:t>
            </w:r>
            <w:proofErr w:type="gramStart"/>
            <w:r w:rsidRPr="0006174D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4532A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4532AF">
              <w:rPr>
                <w:rFonts w:cs="Arial"/>
                <w:b/>
                <w:bCs/>
                <w:sz w:val="20"/>
                <w:szCs w:val="16"/>
              </w:rPr>
              <w:t>…</w:t>
            </w:r>
            <w:proofErr w:type="gramEnd"/>
            <w:r w:rsidR="004532AF">
              <w:rPr>
                <w:rFonts w:cs="Arial"/>
                <w:b/>
                <w:bCs/>
                <w:sz w:val="20"/>
                <w:szCs w:val="16"/>
              </w:rPr>
              <w:t>……..</w:t>
            </w: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E7674E" w:rsidRPr="0006174D" w:rsidTr="004C270A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926A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székhelye:</w:t>
            </w:r>
          </w:p>
          <w:p w:rsidR="00E7674E" w:rsidRPr="005926AE" w:rsidRDefault="005926AE" w:rsidP="005926AE">
            <w:pPr>
              <w:pStyle w:val="Szvegtrzs"/>
              <w:spacing w:before="0"/>
              <w:ind w:left="1651"/>
              <w:rPr>
                <w:rFonts w:cs="Arial"/>
                <w:b/>
                <w:i/>
                <w:iCs/>
                <w:sz w:val="12"/>
                <w:szCs w:val="12"/>
              </w:rPr>
            </w:pPr>
            <w:r w:rsidRPr="005926AE">
              <w:rPr>
                <w:rFonts w:cs="Arial"/>
                <w:b/>
                <w:i/>
                <w:iCs/>
                <w:sz w:val="20"/>
                <w:szCs w:val="12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5926A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Szakág</w:t>
            </w:r>
          </w:p>
          <w:p w:rsidR="00E7674E" w:rsidRPr="0006174D" w:rsidRDefault="005926AE" w:rsidP="005926AE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20"/>
                <w:szCs w:val="12"/>
              </w:rPr>
              <w:t xml:space="preserve"> </w:t>
            </w:r>
            <w:r w:rsidRPr="005926AE">
              <w:rPr>
                <w:rFonts w:cs="Arial"/>
                <w:i/>
                <w:iCs/>
                <w:sz w:val="20"/>
                <w:szCs w:val="12"/>
              </w:rPr>
              <w:t>labdarúgás</w:t>
            </w:r>
            <w:r w:rsidR="00E7674E" w:rsidRPr="005926AE">
              <w:rPr>
                <w:rFonts w:cs="Arial"/>
                <w:i/>
                <w:iCs/>
                <w:sz w:val="20"/>
                <w:szCs w:val="12"/>
              </w:rPr>
              <w:t xml:space="preserve">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  <w:p w:rsidR="005926AE" w:rsidRPr="0006174D" w:rsidRDefault="005926AE" w:rsidP="004C270A">
            <w:pPr>
              <w:pStyle w:val="Szvegtrzs"/>
              <w:spacing w:before="0"/>
              <w:ind w:left="0"/>
              <w:rPr>
                <w:rFonts w:cs="Arial"/>
                <w:sz w:val="12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Pr="005926AE">
              <w:rPr>
                <w:rFonts w:cs="Arial"/>
                <w:sz w:val="20"/>
              </w:rPr>
              <w:t>magyar</w:t>
            </w:r>
          </w:p>
        </w:tc>
      </w:tr>
      <w:tr w:rsidR="00E7674E" w:rsidRPr="0006174D" w:rsidTr="004C270A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E7674E" w:rsidRPr="005926A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20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  <w:p w:rsidR="005926AE" w:rsidRPr="005926AE" w:rsidRDefault="005926AE" w:rsidP="004C270A">
            <w:pPr>
              <w:pStyle w:val="Szvegtrzs"/>
              <w:spacing w:before="0"/>
              <w:ind w:left="0"/>
              <w:rPr>
                <w:rFonts w:cs="Arial"/>
                <w:sz w:val="20"/>
              </w:rPr>
            </w:pPr>
          </w:p>
        </w:tc>
      </w:tr>
      <w:tr w:rsidR="00E7674E" w:rsidRPr="0006174D" w:rsidTr="004C270A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  <w:p w:rsidR="005926AE" w:rsidRPr="005926AE" w:rsidRDefault="005926AE" w:rsidP="004C270A">
            <w:pPr>
              <w:pStyle w:val="Szvegtrzs"/>
              <w:spacing w:before="0"/>
              <w:ind w:left="0"/>
              <w:rPr>
                <w:rFonts w:cs="Arial"/>
                <w:bCs/>
                <w:i/>
                <w:iCs/>
                <w:sz w:val="20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  <w:p w:rsidR="005926AE" w:rsidRPr="005926AE" w:rsidRDefault="005926A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20"/>
                <w:szCs w:val="1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  <w:p w:rsidR="005926AE" w:rsidRPr="005926AE" w:rsidRDefault="005926AE" w:rsidP="004C270A">
            <w:pPr>
              <w:pStyle w:val="Szvegtrzs"/>
              <w:spacing w:before="0"/>
              <w:ind w:left="0"/>
              <w:rPr>
                <w:rFonts w:cs="Arial"/>
                <w:sz w:val="20"/>
              </w:rPr>
            </w:pPr>
          </w:p>
        </w:tc>
      </w:tr>
      <w:tr w:rsidR="00E7674E" w:rsidRPr="00055F0B" w:rsidTr="004C270A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right w:val="single" w:sz="12" w:space="0" w:color="008000"/>
            </w:tcBorders>
          </w:tcPr>
          <w:p w:rsidR="00E7674E" w:rsidRPr="0006174D" w:rsidRDefault="00E7674E" w:rsidP="004C270A">
            <w:pPr>
              <w:jc w:val="center"/>
            </w:pPr>
          </w:p>
          <w:p w:rsidR="00E7674E" w:rsidRPr="0006174D" w:rsidRDefault="00E7674E" w:rsidP="004C270A">
            <w:pPr>
              <w:tabs>
                <w:tab w:val="left" w:pos="680"/>
                <w:tab w:val="left" w:pos="7059"/>
              </w:tabs>
            </w:pPr>
            <w:r w:rsidRPr="0006174D">
              <w:tab/>
              <w:t xml:space="preserve">Kérjük </w:t>
            </w:r>
            <w:r>
              <w:t xml:space="preserve">az </w:t>
            </w:r>
            <w:r w:rsidRPr="0006174D">
              <w:t>átigazolását</w:t>
            </w:r>
            <w:r>
              <w:t xml:space="preserve"> a(z)</w:t>
            </w:r>
            <w:r w:rsidR="005926AE">
              <w:t xml:space="preserve">  </w:t>
            </w:r>
            <w:r w:rsidRPr="0006174D">
              <w:tab/>
              <w:t xml:space="preserve">nevű </w:t>
            </w:r>
          </w:p>
          <w:p w:rsidR="00E7674E" w:rsidRDefault="00E7674E" w:rsidP="004C270A">
            <w:pPr>
              <w:tabs>
                <w:tab w:val="center" w:pos="4224"/>
              </w:tabs>
            </w:pPr>
            <w:r w:rsidRPr="0006174D">
              <w:tab/>
              <w:t>sportszervezetbe.</w:t>
            </w:r>
          </w:p>
          <w:p w:rsidR="00E7674E" w:rsidRDefault="00E7674E" w:rsidP="004C270A">
            <w:pPr>
              <w:tabs>
                <w:tab w:val="center" w:pos="4224"/>
              </w:tabs>
            </w:pPr>
          </w:p>
          <w:p w:rsidR="00E7674E" w:rsidRPr="0006174D" w:rsidRDefault="00E7674E" w:rsidP="004C270A">
            <w:pPr>
              <w:tabs>
                <w:tab w:val="center" w:pos="4224"/>
              </w:tabs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AE0BDC" w:rsidRDefault="00E7674E" w:rsidP="004C270A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C6449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E7674E" w:rsidRPr="00C6449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Pr="00C6449D" w:rsidRDefault="00E7674E" w:rsidP="004C270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E7674E" w:rsidRPr="005926AE" w:rsidRDefault="00E7674E" w:rsidP="004C270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</w:t>
            </w:r>
            <w:proofErr w:type="gramStart"/>
            <w:r w:rsidRPr="00C6449D">
              <w:rPr>
                <w:rFonts w:cs="Arial"/>
                <w:sz w:val="16"/>
                <w:szCs w:val="16"/>
              </w:rPr>
              <w:t>:</w:t>
            </w:r>
            <w:r w:rsidR="005926AE">
              <w:rPr>
                <w:rFonts w:cs="Arial"/>
                <w:sz w:val="16"/>
                <w:szCs w:val="16"/>
              </w:rPr>
              <w:t xml:space="preserve">  </w:t>
            </w:r>
            <w:r w:rsidR="005926AE" w:rsidRPr="003B1D55">
              <w:rPr>
                <w:rFonts w:cs="Arial"/>
                <w:sz w:val="16"/>
                <w:szCs w:val="16"/>
              </w:rPr>
              <w:t>Dunaújváros</w:t>
            </w:r>
            <w:proofErr w:type="gramEnd"/>
            <w:r w:rsidR="005926AE" w:rsidRPr="003B1D55">
              <w:rPr>
                <w:rFonts w:cs="Arial"/>
                <w:sz w:val="16"/>
                <w:szCs w:val="16"/>
              </w:rPr>
              <w:t>, 20……</w:t>
            </w: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aláírása             </w:t>
            </w:r>
            <w:r>
              <w:rPr>
                <w:rFonts w:cs="Arial"/>
                <w:sz w:val="16"/>
                <w:szCs w:val="16"/>
              </w:rPr>
              <w:tab/>
              <w:t xml:space="preserve">labdarúgó aláírása            </w:t>
            </w: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Pr="0006174D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>átadó sportszervezet 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:rsidR="00E7674E" w:rsidRPr="0006174D" w:rsidRDefault="00E7674E" w:rsidP="004C270A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F15751" w:rsidRP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Pr="00F15751" w:rsidRDefault="00F15751" w:rsidP="00F15751">
      <w:pPr>
        <w:jc w:val="both"/>
      </w:pPr>
    </w:p>
    <w:sectPr w:rsidR="00F15751" w:rsidRPr="00F15751" w:rsidSect="00E554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87" w:rsidRDefault="00B22287">
      <w:r>
        <w:separator/>
      </w:r>
    </w:p>
  </w:endnote>
  <w:endnote w:type="continuationSeparator" w:id="0">
    <w:p w:rsidR="00B22287" w:rsidRDefault="00B2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2470EA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2470EA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674E">
      <w:rPr>
        <w:rStyle w:val="Oldalszm"/>
        <w:noProof/>
      </w:rPr>
      <w:t>3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87" w:rsidRDefault="00B22287">
      <w:r>
        <w:separator/>
      </w:r>
    </w:p>
  </w:footnote>
  <w:footnote w:type="continuationSeparator" w:id="0">
    <w:p w:rsidR="00B22287" w:rsidRDefault="00B2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36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C58A9"/>
    <w:multiLevelType w:val="hybridMultilevel"/>
    <w:tmpl w:val="D6E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5FD"/>
    <w:multiLevelType w:val="hybridMultilevel"/>
    <w:tmpl w:val="E7E4D538"/>
    <w:lvl w:ilvl="0" w:tplc="11288D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E224D"/>
    <w:rsid w:val="00020C84"/>
    <w:rsid w:val="000273A5"/>
    <w:rsid w:val="0003142C"/>
    <w:rsid w:val="00066232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470EA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621B"/>
    <w:rsid w:val="00377430"/>
    <w:rsid w:val="00382DBC"/>
    <w:rsid w:val="00393EEF"/>
    <w:rsid w:val="003A2C76"/>
    <w:rsid w:val="003A341C"/>
    <w:rsid w:val="003A65BC"/>
    <w:rsid w:val="003B1D55"/>
    <w:rsid w:val="003B454E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532AF"/>
    <w:rsid w:val="004B7439"/>
    <w:rsid w:val="004D2A39"/>
    <w:rsid w:val="004D59DA"/>
    <w:rsid w:val="004D7356"/>
    <w:rsid w:val="00501456"/>
    <w:rsid w:val="00530D36"/>
    <w:rsid w:val="0056330E"/>
    <w:rsid w:val="005803CE"/>
    <w:rsid w:val="00580593"/>
    <w:rsid w:val="0058510B"/>
    <w:rsid w:val="005926AE"/>
    <w:rsid w:val="005928EE"/>
    <w:rsid w:val="005B3A05"/>
    <w:rsid w:val="005C4089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506D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14F3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22287"/>
    <w:rsid w:val="00B34DCA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0ADF"/>
    <w:rsid w:val="00D56E8D"/>
    <w:rsid w:val="00D610F6"/>
    <w:rsid w:val="00D66FB6"/>
    <w:rsid w:val="00D71E67"/>
    <w:rsid w:val="00DA131B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7674E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8D1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C35AD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7674E"/>
    <w:pPr>
      <w:tabs>
        <w:tab w:val="center" w:pos="7230"/>
      </w:tabs>
      <w:spacing w:line="276" w:lineRule="auto"/>
      <w:ind w:left="178"/>
      <w:jc w:val="center"/>
      <w:outlineLvl w:val="3"/>
    </w:pPr>
    <w:rPr>
      <w:rFonts w:eastAsiaTheme="minorEastAsia"/>
      <w:b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B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E7674E"/>
    <w:rPr>
      <w:rFonts w:eastAsiaTheme="minorEastAsia"/>
      <w:b/>
      <w:lang w:eastAsia="en-US" w:bidi="en-US"/>
    </w:rPr>
  </w:style>
  <w:style w:type="paragraph" w:styleId="Szvegtrzs">
    <w:name w:val="Body Text"/>
    <w:basedOn w:val="Norml"/>
    <w:link w:val="SzvegtrzsChar"/>
    <w:uiPriority w:val="1"/>
    <w:qFormat/>
    <w:rsid w:val="00E7674E"/>
    <w:pPr>
      <w:widowControl w:val="0"/>
      <w:spacing w:before="200"/>
      <w:ind w:left="826"/>
    </w:pPr>
    <w:rPr>
      <w:rFonts w:eastAsia="Arial" w:cstheme="minorBidi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7674E"/>
    <w:rPr>
      <w:rFonts w:eastAsia="Arial" w:cstheme="minorBidi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7BDF-96BD-4C66-8638-5643F647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72</Words>
  <Characters>928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Petrás Gábor</cp:lastModifiedBy>
  <cp:revision>2</cp:revision>
  <cp:lastPrinted>2017-05-19T11:11:00Z</cp:lastPrinted>
  <dcterms:created xsi:type="dcterms:W3CDTF">2021-07-30T09:57:00Z</dcterms:created>
  <dcterms:modified xsi:type="dcterms:W3CDTF">2021-07-30T09:57:00Z</dcterms:modified>
</cp:coreProperties>
</file>