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A2" w:rsidRPr="0006174D" w:rsidRDefault="002800A2" w:rsidP="002800A2">
      <w:pPr>
        <w:pStyle w:val="Cmsor4"/>
      </w:pPr>
      <w:bookmarkStart w:id="0" w:name="_Ref387413630"/>
      <w:bookmarkStart w:id="1" w:name="_Ref387413634"/>
      <w:bookmarkStart w:id="2" w:name="_Ref387413637"/>
      <w:bookmarkStart w:id="3" w:name="_Ref433102235"/>
      <w:bookmarkStart w:id="4" w:name="_Toc468716236"/>
      <w:bookmarkStart w:id="5" w:name="_Ref387411454"/>
      <w:bookmarkStart w:id="6" w:name="_Ref387411477"/>
      <w:bookmarkStart w:id="7" w:name="_Ref387411543"/>
      <w:bookmarkStart w:id="8" w:name="_Ref387413264"/>
      <w:bookmarkStart w:id="9" w:name="_Ref387413280"/>
      <w:bookmarkStart w:id="10" w:name="_GoBack"/>
      <w:bookmarkEnd w:id="10"/>
      <w:r w:rsidRPr="0006174D">
        <w:t>Nyilatkozat</w:t>
      </w:r>
      <w:r w:rsidRPr="0006174D">
        <w:br/>
        <w:t>magyar állampolgár MLSZ-nél történő első igazolásához</w:t>
      </w:r>
      <w:bookmarkEnd w:id="0"/>
      <w:bookmarkEnd w:id="1"/>
      <w:bookmarkEnd w:id="2"/>
      <w:bookmarkEnd w:id="3"/>
      <w:bookmarkEnd w:id="4"/>
    </w:p>
    <w:p w:rsidR="002800A2" w:rsidRPr="0006174D" w:rsidRDefault="002800A2" w:rsidP="00637577">
      <w:pPr>
        <w:rPr>
          <w:b/>
        </w:rPr>
      </w:pPr>
    </w:p>
    <w:p w:rsidR="002800A2" w:rsidRPr="0006174D" w:rsidRDefault="00637577" w:rsidP="002800A2">
      <w:pPr>
        <w:tabs>
          <w:tab w:val="left" w:pos="9072"/>
        </w:tabs>
        <w:rPr>
          <w:sz w:val="20"/>
        </w:rPr>
      </w:pPr>
      <w:r>
        <w:rPr>
          <w:sz w:val="20"/>
        </w:rPr>
        <w:t xml:space="preserve">Alulírott 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 xml:space="preserve">Születési hely, idő: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>Lakcím: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  <w:proofErr w:type="gramStart"/>
      <w:r w:rsidRPr="0006174D">
        <w:rPr>
          <w:sz w:val="20"/>
        </w:rPr>
        <w:t>szám</w:t>
      </w:r>
      <w:proofErr w:type="gramEnd"/>
      <w:r w:rsidRPr="0006174D">
        <w:rPr>
          <w:sz w:val="20"/>
        </w:rPr>
        <w:t xml:space="preserve"> alatti lakos kijelentem, hogy a </w:t>
      </w:r>
      <w:r w:rsidRPr="0006174D">
        <w:rPr>
          <w:b/>
          <w:sz w:val="20"/>
        </w:rPr>
        <w:t>magyar állampolgárságon kívül</w:t>
      </w:r>
      <w:r w:rsidRPr="0006174D">
        <w:rPr>
          <w:sz w:val="20"/>
        </w:rPr>
        <w:t>: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más ország állampolgárságával 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másik ország állampolgára is vagyok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 xml:space="preserve">Ország megnevezése: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 w:rsidRPr="0006174D">
        <w:rPr>
          <w:b/>
          <w:sz w:val="20"/>
        </w:rPr>
        <w:t>labdarúgás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proofErr w:type="spellStart"/>
      <w:r w:rsidRPr="0006174D">
        <w:rPr>
          <w:b/>
          <w:sz w:val="20"/>
        </w:rPr>
        <w:t>futsal</w:t>
      </w:r>
      <w:proofErr w:type="spellEnd"/>
      <w:r w:rsidRPr="0006174D">
        <w:rPr>
          <w:b/>
          <w:sz w:val="20"/>
        </w:rPr>
        <w:t xml:space="preserve">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>
        <w:rPr>
          <w:b/>
          <w:sz w:val="20"/>
        </w:rPr>
        <w:t>strandlabdarúgás</w:t>
      </w:r>
      <w:r w:rsidRPr="0006174D">
        <w:rPr>
          <w:b/>
          <w:sz w:val="20"/>
        </w:rPr>
        <w:t xml:space="preserve">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</w:p>
    <w:p w:rsidR="002800A2" w:rsidRPr="002800A2" w:rsidRDefault="002800A2" w:rsidP="002800A2">
      <w:pPr>
        <w:spacing w:after="120"/>
        <w:ind w:right="118"/>
        <w:jc w:val="both"/>
        <w:rPr>
          <w:sz w:val="20"/>
        </w:rPr>
      </w:pPr>
      <w:r w:rsidRPr="0006174D">
        <w:rPr>
          <w:sz w:val="20"/>
        </w:rPr>
        <w:t>Kijelentem, hogy a fenti adatok a valóságnak megfelelőek, továbbá tudomásul veszem, hogy amennyiben a fenti adatok valótlansága bebizonyosodik, úgy ellenem és az engem szerepeltető sportszervezet ellen</w:t>
      </w:r>
      <w:r>
        <w:rPr>
          <w:sz w:val="20"/>
        </w:rPr>
        <w:t xml:space="preserve"> </w:t>
      </w:r>
      <w:r w:rsidRPr="0006174D">
        <w:rPr>
          <w:sz w:val="20"/>
        </w:rPr>
        <w:t>az MLSZ, vagy annak illetékes szerve fegyelmi eljárást kezdeményezhet.</w:t>
      </w:r>
    </w:p>
    <w:p w:rsidR="002800A2" w:rsidRPr="0006174D" w:rsidRDefault="002800A2" w:rsidP="002800A2">
      <w:pPr>
        <w:tabs>
          <w:tab w:val="left" w:pos="0"/>
          <w:tab w:val="left" w:pos="2268"/>
          <w:tab w:val="left" w:pos="5103"/>
        </w:tabs>
        <w:rPr>
          <w:sz w:val="21"/>
          <w:szCs w:val="21"/>
        </w:rPr>
      </w:pPr>
      <w:r w:rsidRPr="0006174D">
        <w:rPr>
          <w:sz w:val="21"/>
          <w:szCs w:val="21"/>
          <w:u w:val="dotted"/>
        </w:rPr>
        <w:tab/>
      </w:r>
      <w:r w:rsidRPr="0006174D">
        <w:rPr>
          <w:sz w:val="21"/>
          <w:szCs w:val="21"/>
        </w:rPr>
        <w:t>, 201</w:t>
      </w:r>
      <w:r w:rsidRPr="0006174D">
        <w:rPr>
          <w:sz w:val="21"/>
          <w:szCs w:val="21"/>
          <w:u w:val="dotted"/>
        </w:rPr>
        <w:tab/>
      </w:r>
    </w:p>
    <w:p w:rsidR="002800A2" w:rsidRPr="0006174D" w:rsidRDefault="002800A2" w:rsidP="002800A2">
      <w:pPr>
        <w:rPr>
          <w:sz w:val="21"/>
          <w:szCs w:val="21"/>
        </w:rPr>
      </w:pPr>
    </w:p>
    <w:p w:rsidR="002800A2" w:rsidRPr="0006174D" w:rsidRDefault="002800A2" w:rsidP="002800A2">
      <w:pPr>
        <w:tabs>
          <w:tab w:val="left" w:pos="567"/>
          <w:tab w:val="left" w:pos="3686"/>
          <w:tab w:val="left" w:pos="5670"/>
          <w:tab w:val="left" w:pos="8789"/>
        </w:tabs>
        <w:rPr>
          <w:sz w:val="21"/>
          <w:szCs w:val="21"/>
          <w:u w:val="dotted"/>
        </w:rPr>
      </w:pP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</w:p>
    <w:p w:rsidR="002800A2" w:rsidRPr="0006174D" w:rsidRDefault="002800A2" w:rsidP="002800A2">
      <w:pPr>
        <w:tabs>
          <w:tab w:val="center" w:pos="2127"/>
          <w:tab w:val="center" w:pos="7230"/>
        </w:tabs>
        <w:rPr>
          <w:sz w:val="20"/>
        </w:rPr>
      </w:pPr>
      <w:r w:rsidRPr="0006174D">
        <w:rPr>
          <w:sz w:val="20"/>
        </w:rPr>
        <w:tab/>
        <w:t>Labdarúgó aláírása</w:t>
      </w:r>
      <w:r w:rsidRPr="0006174D">
        <w:rPr>
          <w:sz w:val="20"/>
        </w:rPr>
        <w:tab/>
        <w:t>Labdarúgó törvényes</w:t>
      </w:r>
    </w:p>
    <w:p w:rsidR="00F15751" w:rsidRPr="002800A2" w:rsidRDefault="002800A2" w:rsidP="002800A2">
      <w:pPr>
        <w:tabs>
          <w:tab w:val="center" w:pos="7230"/>
        </w:tabs>
        <w:rPr>
          <w:sz w:val="20"/>
        </w:rPr>
      </w:pPr>
      <w:r w:rsidRPr="0006174D">
        <w:rPr>
          <w:sz w:val="20"/>
        </w:rPr>
        <w:tab/>
      </w:r>
      <w:proofErr w:type="gramStart"/>
      <w:r w:rsidRPr="0006174D">
        <w:rPr>
          <w:sz w:val="20"/>
        </w:rPr>
        <w:t>képviselőjének</w:t>
      </w:r>
      <w:proofErr w:type="gramEnd"/>
      <w:r w:rsidRPr="0006174D">
        <w:rPr>
          <w:sz w:val="20"/>
        </w:rPr>
        <w:t xml:space="preserve"> aláírása</w:t>
      </w:r>
      <w:bookmarkEnd w:id="5"/>
      <w:bookmarkEnd w:id="6"/>
      <w:bookmarkEnd w:id="7"/>
      <w:bookmarkEnd w:id="8"/>
      <w:bookmarkEnd w:id="9"/>
    </w:p>
    <w:p w:rsidR="00F15751" w:rsidRPr="00F15751" w:rsidRDefault="00F15751" w:rsidP="00F15751">
      <w:pPr>
        <w:jc w:val="both"/>
      </w:pPr>
    </w:p>
    <w:sectPr w:rsidR="00F15751" w:rsidRPr="00F15751" w:rsidSect="0063757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298" w:bottom="1179" w:left="129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08" w:rsidRDefault="00DA7808">
      <w:r>
        <w:separator/>
      </w:r>
    </w:p>
  </w:endnote>
  <w:endnote w:type="continuationSeparator" w:id="0">
    <w:p w:rsidR="00DA7808" w:rsidRDefault="00DA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757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08" w:rsidRDefault="00DA7808">
      <w:r>
        <w:separator/>
      </w:r>
    </w:p>
  </w:footnote>
  <w:footnote w:type="continuationSeparator" w:id="0">
    <w:p w:rsidR="00DA7808" w:rsidRDefault="00DA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5" w15:restartNumberingAfterBreak="0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FD9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00A2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37577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1ABF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A7808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D550B3-A18C-4C3B-A2A7-09AFC11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00A2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2800A2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2800A2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00A2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9459-F1F3-4B85-BF8B-15FAA3F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dlsz dlsz</cp:lastModifiedBy>
  <cp:revision>2</cp:revision>
  <cp:lastPrinted>2017-07-02T15:32:00Z</cp:lastPrinted>
  <dcterms:created xsi:type="dcterms:W3CDTF">2017-07-02T15:37:00Z</dcterms:created>
  <dcterms:modified xsi:type="dcterms:W3CDTF">2017-07-02T15:37:00Z</dcterms:modified>
</cp:coreProperties>
</file>